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64" w:rsidRDefault="001A3264">
      <w:r>
        <w:rPr>
          <w:noProof/>
          <w:lang w:val="es-ES" w:eastAsia="es-ES"/>
        </w:rPr>
        <w:pict>
          <v:group id="_x0000_s1027" style="position:absolute;margin-left:91.2pt;margin-top:129.4pt;width:302.25pt;height:295.5pt;z-index:251658752" coordorigin="3525,4005" coordsize="6045,5910">
            <v:group id="_x0000_s1028" style="position:absolute;left:3525;top:4605;width:105;height:5310" coordorigin="1695,3360" coordsize="105,676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1800;top:3360;width:0;height:6765" o:connectortype="straight" strokecolor="#c00000"/>
              <v:shape id="_x0000_s1030" type="#_x0000_t32" style="position:absolute;left:1695;top:3360;width:0;height:6765" o:connectortype="straight" strokecolor="#c00000"/>
            </v:group>
            <v:group id="_x0000_s1031" style="position:absolute;left:4230;top:4005;width:5340;height:90" coordorigin="2040,3600" coordsize="5669,90">
              <v:shape id="_x0000_s1032" type="#_x0000_t32" style="position:absolute;left:2040;top:3600;width:5669;height:0" o:connectortype="straight" strokecolor="#c00000"/>
              <v:shape id="_x0000_s1033" type="#_x0000_t32" style="position:absolute;left:2040;top:3690;width:5669;height:0" o:connectortype="straight" strokecolor="#c00000"/>
            </v:group>
          </v:group>
        </w:pict>
      </w:r>
      <w:r w:rsidR="00B64FDC">
        <w:rPr>
          <w:noProof/>
          <w:lang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1214755</wp:posOffset>
            </wp:positionV>
            <wp:extent cx="628650" cy="666750"/>
            <wp:effectExtent l="19050" t="0" r="0" b="0"/>
            <wp:wrapNone/>
            <wp:docPr id="10" name="Imagen 1" descr="LOGO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UN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0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ect id="_x0000_s1026" style="position:absolute;margin-left:48.45pt;margin-top:82.15pt;width:385.25pt;height:379.85pt;z-index:251656704;mso-position-horizontal-relative:text;mso-position-vertical-relative:text">
            <v:textbox style="mso-next-textbox:#_x0000_s1026">
              <w:txbxContent>
                <w:p w:rsidR="00DA37E0" w:rsidRDefault="00DA37E0" w:rsidP="00DA37E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24"/>
                    </w:rPr>
                    <w:t xml:space="preserve">     </w:t>
                  </w:r>
                </w:p>
                <w:p w:rsidR="00C44887" w:rsidRPr="00DA37E0" w:rsidRDefault="00DA37E0" w:rsidP="00DA37E0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24"/>
                    </w:rPr>
                    <w:t xml:space="preserve">         </w:t>
                  </w:r>
                  <w:r w:rsidR="008D31E2" w:rsidRPr="00DA37E0">
                    <w:rPr>
                      <w:rFonts w:ascii="Arial" w:hAnsi="Arial" w:cs="Arial"/>
                      <w:b/>
                      <w:sz w:val="32"/>
                      <w:szCs w:val="24"/>
                    </w:rPr>
                    <w:t>Universidad de Oriente</w:t>
                  </w:r>
                </w:p>
                <w:p w:rsidR="00C44887" w:rsidRPr="00A663F2" w:rsidRDefault="00C44887" w:rsidP="009305C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Licenciatura en </w:t>
                  </w:r>
                  <w:r w:rsidR="00DA37E0">
                    <w:rPr>
                      <w:rFonts w:ascii="Arial" w:hAnsi="Arial" w:cs="Arial"/>
                      <w:sz w:val="24"/>
                      <w:szCs w:val="24"/>
                    </w:rPr>
                    <w:t>Xxx</w:t>
                  </w:r>
                </w:p>
                <w:p w:rsidR="00C44887" w:rsidRDefault="00C44887" w:rsidP="009305C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D31E2" w:rsidRPr="00CB1E42" w:rsidRDefault="008D31E2" w:rsidP="009305C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Informe Final</w:t>
                  </w:r>
                  <w:r w:rsidRPr="00CB1E42">
                    <w:rPr>
                      <w:rFonts w:ascii="Arial" w:hAnsi="Arial" w:cs="Arial"/>
                      <w:sz w:val="24"/>
                      <w:szCs w:val="24"/>
                    </w:rPr>
                    <w:t xml:space="preserve"> de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 w:rsidRPr="00CB1E42">
                    <w:rPr>
                      <w:rFonts w:ascii="Arial" w:hAnsi="Arial" w:cs="Arial"/>
                      <w:sz w:val="24"/>
                      <w:szCs w:val="24"/>
                    </w:rPr>
                    <w:t xml:space="preserve"> Servicio Social</w:t>
                  </w:r>
                </w:p>
                <w:p w:rsidR="00C44887" w:rsidRPr="00DA37E0" w:rsidRDefault="008D31E2" w:rsidP="009305C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A37E0">
                    <w:rPr>
                      <w:rFonts w:ascii="Arial" w:hAnsi="Arial" w:cs="Arial"/>
                      <w:b/>
                      <w:szCs w:val="24"/>
                    </w:rPr>
                    <w:t>N</w:t>
                  </w:r>
                  <w:r w:rsidR="00C44887" w:rsidRPr="00DA37E0">
                    <w:rPr>
                      <w:rFonts w:ascii="Arial" w:hAnsi="Arial" w:cs="Arial"/>
                      <w:b/>
                      <w:szCs w:val="24"/>
                    </w:rPr>
                    <w:t>ombre del proyecto</w:t>
                  </w:r>
                  <w:r w:rsidRPr="00DA37E0">
                    <w:rPr>
                      <w:rFonts w:ascii="Arial" w:hAnsi="Arial" w:cs="Arial"/>
                      <w:b/>
                      <w:szCs w:val="24"/>
                    </w:rPr>
                    <w:t xml:space="preserve"> de Servicio Social</w:t>
                  </w:r>
                </w:p>
                <w:p w:rsidR="008D31E2" w:rsidRDefault="008D31E2" w:rsidP="009305C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D31E2" w:rsidRDefault="008D31E2" w:rsidP="009305C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Nombre del Estudiante</w:t>
                  </w:r>
                </w:p>
                <w:p w:rsidR="00B64FDC" w:rsidRPr="00DA37E0" w:rsidRDefault="00B64FDC" w:rsidP="00B64FD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A37E0">
                    <w:rPr>
                      <w:rFonts w:ascii="Arial" w:hAnsi="Arial" w:cs="Arial"/>
                      <w:b/>
                      <w:szCs w:val="24"/>
                    </w:rPr>
                    <w:t>Nombre del proyecto de Servicio Social</w:t>
                  </w:r>
                </w:p>
                <w:p w:rsidR="00C44887" w:rsidRDefault="008D31E2" w:rsidP="009305C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Cuatrimestre y Grupo</w:t>
                  </w:r>
                </w:p>
                <w:p w:rsidR="00B64FDC" w:rsidRPr="00DA37E0" w:rsidRDefault="00B64FDC" w:rsidP="00B64FD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A37E0">
                    <w:rPr>
                      <w:rFonts w:ascii="Arial" w:hAnsi="Arial" w:cs="Arial"/>
                      <w:b/>
                      <w:szCs w:val="24"/>
                    </w:rPr>
                    <w:t>Nombre del proyecto de Servicio Social</w:t>
                  </w:r>
                </w:p>
                <w:p w:rsidR="009305CB" w:rsidRPr="00A663F2" w:rsidRDefault="009305CB" w:rsidP="009305C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44887" w:rsidRPr="00A663F2" w:rsidRDefault="00C44887" w:rsidP="009305C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63F2">
                    <w:rPr>
                      <w:rFonts w:ascii="Arial" w:hAnsi="Arial" w:cs="Arial"/>
                      <w:sz w:val="24"/>
                      <w:szCs w:val="24"/>
                    </w:rPr>
                    <w:t>Dependencia del Servicio Social</w:t>
                  </w:r>
                </w:p>
                <w:p w:rsidR="00C44887" w:rsidRPr="00DA37E0" w:rsidRDefault="00DA37E0" w:rsidP="009305CB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DA37E0">
                    <w:rPr>
                      <w:rFonts w:ascii="Arial" w:hAnsi="Arial" w:cs="Arial"/>
                      <w:b/>
                      <w:szCs w:val="24"/>
                    </w:rPr>
                    <w:t>Nombre de la Dependencia</w:t>
                  </w:r>
                </w:p>
                <w:p w:rsidR="009305CB" w:rsidRDefault="009305CB" w:rsidP="009305C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44887" w:rsidRPr="00DA37E0" w:rsidRDefault="00DA37E0" w:rsidP="009305CB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DA37E0">
                    <w:rPr>
                      <w:rFonts w:ascii="Arial" w:hAnsi="Arial" w:cs="Arial"/>
                      <w:i/>
                      <w:sz w:val="20"/>
                      <w:szCs w:val="24"/>
                    </w:rPr>
                    <w:t>Valladolid, Yucatán a XX de Xxx de 201X</w:t>
                  </w:r>
                </w:p>
                <w:p w:rsidR="00C44887" w:rsidRDefault="00C44887"/>
              </w:txbxContent>
            </v:textbox>
          </v:rect>
        </w:pict>
      </w:r>
    </w:p>
    <w:sectPr w:rsidR="001A3264" w:rsidSect="00F54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hyphenationZone w:val="425"/>
  <w:characterSpacingControl w:val="doNotCompress"/>
  <w:compat/>
  <w:rsids>
    <w:rsidRoot w:val="001A3264"/>
    <w:rsid w:val="000E3B11"/>
    <w:rsid w:val="000F686A"/>
    <w:rsid w:val="001A3264"/>
    <w:rsid w:val="00355E0E"/>
    <w:rsid w:val="003C31C3"/>
    <w:rsid w:val="004059CC"/>
    <w:rsid w:val="00412291"/>
    <w:rsid w:val="004E2BAA"/>
    <w:rsid w:val="00616AE2"/>
    <w:rsid w:val="00646DDC"/>
    <w:rsid w:val="008D31E2"/>
    <w:rsid w:val="009305CB"/>
    <w:rsid w:val="00B64FDC"/>
    <w:rsid w:val="00C44887"/>
    <w:rsid w:val="00DA37E0"/>
    <w:rsid w:val="00E21325"/>
    <w:rsid w:val="00F54C48"/>
    <w:rsid w:val="00FF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29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8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2291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412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ly\Downloads\Presentaci&#243;n%20sobre%20CD%202017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Presentación sobre CD 2017 (1)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del CD</dc:title>
  <dc:creator>Luis Alvaro Hernandez Chang</dc:creator>
  <cp:lastModifiedBy>Luis.Hernandez</cp:lastModifiedBy>
  <cp:revision>2</cp:revision>
  <cp:lastPrinted>2013-04-16T19:13:00Z</cp:lastPrinted>
  <dcterms:created xsi:type="dcterms:W3CDTF">2017-09-11T16:57:00Z</dcterms:created>
  <dcterms:modified xsi:type="dcterms:W3CDTF">2017-09-11T16:57:00Z</dcterms:modified>
</cp:coreProperties>
</file>